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540B47" w:rsidRPr="00540B47">
              <w:t>December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2A4F1C" w:themeFill="accent1" w:themeFillShade="80"/>
          </w:tcPr>
          <w:p w:rsidR="002F6E35" w:rsidRDefault="00BC2365">
            <w:r w:rsidRPr="000D4432">
              <w:rPr>
                <w:color w:val="FFFFFF" w:themeColor="background1"/>
                <w:sz w:val="32"/>
                <w:szCs w:val="32"/>
              </w:rPr>
              <w:t xml:space="preserve">Soccer </w:t>
            </w:r>
            <w:r>
              <w:rPr>
                <w:color w:val="FFFFFF" w:themeColor="background1"/>
                <w:sz w:val="32"/>
                <w:szCs w:val="32"/>
              </w:rPr>
              <w:t xml:space="preserve">Starts @ 4:00pm  Basketball and Wrestling </w:t>
            </w:r>
            <w:r w:rsidRPr="000D4432">
              <w:rPr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color w:val="FFFFFF" w:themeColor="background1"/>
                <w:sz w:val="32"/>
                <w:szCs w:val="32"/>
              </w:rPr>
              <w:t xml:space="preserve">start </w:t>
            </w:r>
            <w:r w:rsidRPr="000D4432">
              <w:rPr>
                <w:color w:val="FFFFFF" w:themeColor="background1"/>
                <w:sz w:val="32"/>
                <w:szCs w:val="32"/>
              </w:rPr>
              <w:t xml:space="preserve">@ 4:30  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A4F1C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540B47">
              <w:t>2022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4932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26"/>
        <w:gridCol w:w="2027"/>
        <w:gridCol w:w="2027"/>
        <w:gridCol w:w="2027"/>
        <w:gridCol w:w="2027"/>
        <w:gridCol w:w="2027"/>
        <w:gridCol w:w="2027"/>
      </w:tblGrid>
      <w:tr w:rsidR="002F6E35" w:rsidTr="00D96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sdt>
          <w:sdtPr>
            <w:id w:val="1527134494"/>
            <w:placeholder>
              <w:docPart w:val="8F971A62AEA042BD91FF4A9F4C88B1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6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27" w:type="dxa"/>
          </w:tcPr>
          <w:p w:rsidR="002F6E35" w:rsidRDefault="00CC4A08">
            <w:pPr>
              <w:pStyle w:val="Days"/>
            </w:pPr>
            <w:sdt>
              <w:sdtPr>
                <w:id w:val="8650153"/>
                <w:placeholder>
                  <w:docPart w:val="3244713C685A4754B00073B458A82A1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27" w:type="dxa"/>
          </w:tcPr>
          <w:p w:rsidR="002F6E35" w:rsidRDefault="00CC4A08">
            <w:pPr>
              <w:pStyle w:val="Days"/>
            </w:pPr>
            <w:sdt>
              <w:sdtPr>
                <w:id w:val="-1517691135"/>
                <w:placeholder>
                  <w:docPart w:val="8AF25A30EDB546198EA1433B610BDCD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27" w:type="dxa"/>
          </w:tcPr>
          <w:p w:rsidR="002F6E35" w:rsidRDefault="00CC4A08">
            <w:pPr>
              <w:pStyle w:val="Days"/>
            </w:pPr>
            <w:sdt>
              <w:sdtPr>
                <w:id w:val="-1684429625"/>
                <w:placeholder>
                  <w:docPart w:val="3EF5C3C5A3B343D2AA656B9C7AECF67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27" w:type="dxa"/>
          </w:tcPr>
          <w:p w:rsidR="002F6E35" w:rsidRDefault="00CC4A08">
            <w:pPr>
              <w:pStyle w:val="Days"/>
            </w:pPr>
            <w:sdt>
              <w:sdtPr>
                <w:id w:val="-1188375605"/>
                <w:placeholder>
                  <w:docPart w:val="ACF557BCFE1A4575854388C479DFF5B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27" w:type="dxa"/>
          </w:tcPr>
          <w:p w:rsidR="002F6E35" w:rsidRDefault="00CC4A08">
            <w:pPr>
              <w:pStyle w:val="Days"/>
            </w:pPr>
            <w:sdt>
              <w:sdtPr>
                <w:id w:val="1991825489"/>
                <w:placeholder>
                  <w:docPart w:val="9280101DDC4842289B0628ED2E42B0F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27" w:type="dxa"/>
          </w:tcPr>
          <w:p w:rsidR="002F6E35" w:rsidRDefault="00CC4A08">
            <w:pPr>
              <w:pStyle w:val="Days"/>
            </w:pPr>
            <w:sdt>
              <w:sdtPr>
                <w:id w:val="115736794"/>
                <w:placeholder>
                  <w:docPart w:val="330AEB782E424E3CBC23EC3C9203D12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D96BA6">
        <w:trPr>
          <w:trHeight w:val="265"/>
        </w:trPr>
        <w:tc>
          <w:tcPr>
            <w:tcW w:w="2026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40B47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27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40B47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40B4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27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40B47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40B4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27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40B47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40B4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27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40B47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5798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0B4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40B4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27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40B47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40B4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40B4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0B4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40B4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27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40B47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40B4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40B4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0B4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540B47">
              <w:rPr>
                <w:noProof/>
              </w:rPr>
              <w:t>3</w:t>
            </w:r>
            <w:r>
              <w:fldChar w:fldCharType="end"/>
            </w:r>
          </w:p>
        </w:tc>
      </w:tr>
      <w:tr w:rsidR="002F6E35" w:rsidTr="00D96BA6">
        <w:trPr>
          <w:trHeight w:hRule="exact" w:val="1352"/>
        </w:trPr>
        <w:tc>
          <w:tcPr>
            <w:tcW w:w="202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2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2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2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2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C2365">
            <w:r>
              <w:t>Meet #7 Wrestling</w:t>
            </w:r>
          </w:p>
          <w:p w:rsidR="00BC2365" w:rsidRDefault="00BC2365">
            <w:r>
              <w:t xml:space="preserve">Home Against GJH </w:t>
            </w:r>
          </w:p>
        </w:tc>
        <w:tc>
          <w:tcPr>
            <w:tcW w:w="202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2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D96BA6">
        <w:trPr>
          <w:trHeight w:val="265"/>
        </w:trPr>
        <w:tc>
          <w:tcPr>
            <w:tcW w:w="202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40B4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2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40B4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2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40B4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2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40B4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2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40B4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2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40B4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2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40B47">
              <w:rPr>
                <w:noProof/>
              </w:rPr>
              <w:t>10</w:t>
            </w:r>
            <w:r>
              <w:fldChar w:fldCharType="end"/>
            </w:r>
          </w:p>
        </w:tc>
      </w:tr>
      <w:tr w:rsidR="002F6E35" w:rsidTr="00D96BA6">
        <w:trPr>
          <w:trHeight w:hRule="exact" w:val="1573"/>
        </w:trPr>
        <w:tc>
          <w:tcPr>
            <w:tcW w:w="202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2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C2365">
            <w:r>
              <w:t>Game #9 Soccer &amp; Basketball Home Against MJH</w:t>
            </w:r>
          </w:p>
          <w:p w:rsidR="00BC2365" w:rsidRDefault="00BC2365">
            <w:r>
              <w:t>Wrestling Meet #8 @ MJH</w:t>
            </w:r>
          </w:p>
        </w:tc>
        <w:tc>
          <w:tcPr>
            <w:tcW w:w="202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2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662DB">
            <w:r>
              <w:t>Game #10 Soccer &amp; Basketball @ HJH</w:t>
            </w:r>
          </w:p>
          <w:p w:rsidR="00B662DB" w:rsidRDefault="00B662DB">
            <w:r>
              <w:t>Wrestling Meet #9 Home against HJH</w:t>
            </w:r>
          </w:p>
          <w:p w:rsidR="00B662DB" w:rsidRDefault="00B662DB"/>
        </w:tc>
        <w:tc>
          <w:tcPr>
            <w:tcW w:w="202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662DB">
            <w:r>
              <w:t>Wrestling Meet #10</w:t>
            </w:r>
          </w:p>
          <w:p w:rsidR="00B662DB" w:rsidRDefault="00B662DB">
            <w:r>
              <w:t xml:space="preserve">@ SVJH </w:t>
            </w:r>
          </w:p>
        </w:tc>
        <w:tc>
          <w:tcPr>
            <w:tcW w:w="202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2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D96BA6">
        <w:trPr>
          <w:trHeight w:val="265"/>
        </w:trPr>
        <w:tc>
          <w:tcPr>
            <w:tcW w:w="202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40B4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2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40B4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2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40B4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2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40B4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2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40B4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2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40B4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2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40B47">
              <w:rPr>
                <w:noProof/>
              </w:rPr>
              <w:t>17</w:t>
            </w:r>
            <w:r>
              <w:fldChar w:fldCharType="end"/>
            </w:r>
          </w:p>
        </w:tc>
      </w:tr>
      <w:tr w:rsidR="002F6E35" w:rsidTr="00D96BA6">
        <w:trPr>
          <w:trHeight w:hRule="exact" w:val="890"/>
        </w:trPr>
        <w:tc>
          <w:tcPr>
            <w:tcW w:w="202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2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4765A7" w:rsidRDefault="004765A7">
            <w:pPr>
              <w:rPr>
                <w:b/>
                <w:sz w:val="20"/>
                <w:szCs w:val="20"/>
              </w:rPr>
            </w:pPr>
            <w:r w:rsidRPr="004765A7">
              <w:rPr>
                <w:b/>
                <w:sz w:val="20"/>
                <w:szCs w:val="20"/>
              </w:rPr>
              <w:t>Quarter Finals</w:t>
            </w:r>
          </w:p>
        </w:tc>
        <w:tc>
          <w:tcPr>
            <w:tcW w:w="202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4765A7" w:rsidRDefault="004765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Semi-Finals</w:t>
            </w:r>
          </w:p>
        </w:tc>
        <w:tc>
          <w:tcPr>
            <w:tcW w:w="202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4765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Wrestling Finals  </w:t>
            </w:r>
          </w:p>
          <w:p w:rsidR="004765A7" w:rsidRPr="004765A7" w:rsidRDefault="004765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@DRHS</w:t>
            </w:r>
          </w:p>
        </w:tc>
        <w:tc>
          <w:tcPr>
            <w:tcW w:w="202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4765A7" w:rsidRDefault="004765A7">
            <w:pPr>
              <w:rPr>
                <w:b/>
                <w:sz w:val="20"/>
                <w:szCs w:val="20"/>
              </w:rPr>
            </w:pPr>
            <w:r w:rsidRPr="004765A7">
              <w:rPr>
                <w:b/>
                <w:sz w:val="20"/>
                <w:szCs w:val="20"/>
              </w:rPr>
              <w:t>Basketball Finals @MHS</w:t>
            </w:r>
          </w:p>
          <w:p w:rsidR="004765A7" w:rsidRDefault="004765A7">
            <w:r w:rsidRPr="004765A7">
              <w:rPr>
                <w:b/>
                <w:sz w:val="20"/>
                <w:szCs w:val="20"/>
              </w:rPr>
              <w:t>Soccer Finals  @HHS</w:t>
            </w:r>
            <w:r>
              <w:t xml:space="preserve"> </w:t>
            </w:r>
          </w:p>
        </w:tc>
        <w:tc>
          <w:tcPr>
            <w:tcW w:w="202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2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D96BA6">
        <w:trPr>
          <w:trHeight w:val="265"/>
        </w:trPr>
        <w:tc>
          <w:tcPr>
            <w:tcW w:w="202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40B4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2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540B4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2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40B4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2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40B4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2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40B4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2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40B4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2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40B47">
              <w:rPr>
                <w:noProof/>
              </w:rPr>
              <w:t>24</w:t>
            </w:r>
            <w:r>
              <w:fldChar w:fldCharType="end"/>
            </w:r>
          </w:p>
        </w:tc>
      </w:tr>
      <w:tr w:rsidR="002F6E35" w:rsidTr="00D96BA6">
        <w:trPr>
          <w:trHeight w:hRule="exact" w:val="1299"/>
        </w:trPr>
        <w:tc>
          <w:tcPr>
            <w:tcW w:w="202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2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2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2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D96BA6" w:rsidRDefault="00D96BA6">
            <w:pPr>
              <w:rPr>
                <w:b/>
                <w:sz w:val="20"/>
                <w:szCs w:val="20"/>
              </w:rPr>
            </w:pPr>
            <w:bookmarkStart w:id="0" w:name="_GoBack"/>
            <w:r w:rsidRPr="00D96BA6">
              <w:rPr>
                <w:b/>
                <w:sz w:val="20"/>
                <w:szCs w:val="20"/>
              </w:rPr>
              <w:t xml:space="preserve">Winter Break Starts </w:t>
            </w:r>
            <w:bookmarkEnd w:id="0"/>
          </w:p>
        </w:tc>
        <w:tc>
          <w:tcPr>
            <w:tcW w:w="202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2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2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D96BA6">
        <w:trPr>
          <w:trHeight w:val="265"/>
        </w:trPr>
        <w:tc>
          <w:tcPr>
            <w:tcW w:w="202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40B4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40B4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40B4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40B4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0B47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540B4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2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40B4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40B4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40B4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40B4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0B47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540B4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2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40B4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40B4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40B4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40B4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0B47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540B4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2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40B4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40B4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40B4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40B4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0B4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540B4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2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40B4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40B4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40B4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40B4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0B4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540B4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2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40B4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40B4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40B4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40B4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0B4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540B4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2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40B4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40B4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40B4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540B4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0B47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540B47">
              <w:rPr>
                <w:noProof/>
              </w:rPr>
              <w:t>31</w:t>
            </w:r>
            <w:r>
              <w:fldChar w:fldCharType="end"/>
            </w:r>
          </w:p>
        </w:tc>
      </w:tr>
      <w:tr w:rsidR="002F6E35" w:rsidTr="00D96BA6">
        <w:trPr>
          <w:trHeight w:hRule="exact" w:val="1883"/>
        </w:trPr>
        <w:tc>
          <w:tcPr>
            <w:tcW w:w="202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2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2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2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2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2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2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D96BA6">
        <w:trPr>
          <w:trHeight w:val="265"/>
        </w:trPr>
        <w:tc>
          <w:tcPr>
            <w:tcW w:w="2026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40B4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540B4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40B4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27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40B4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27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27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27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27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27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D96BA6">
        <w:trPr>
          <w:trHeight w:hRule="exact" w:val="890"/>
        </w:trPr>
        <w:tc>
          <w:tcPr>
            <w:tcW w:w="2026" w:type="dxa"/>
          </w:tcPr>
          <w:p w:rsidR="002F6E35" w:rsidRDefault="002F6E35"/>
        </w:tc>
        <w:tc>
          <w:tcPr>
            <w:tcW w:w="2027" w:type="dxa"/>
          </w:tcPr>
          <w:p w:rsidR="002F6E35" w:rsidRDefault="002F6E35"/>
        </w:tc>
        <w:tc>
          <w:tcPr>
            <w:tcW w:w="2027" w:type="dxa"/>
          </w:tcPr>
          <w:p w:rsidR="002F6E35" w:rsidRDefault="002F6E35"/>
        </w:tc>
        <w:tc>
          <w:tcPr>
            <w:tcW w:w="2027" w:type="dxa"/>
          </w:tcPr>
          <w:p w:rsidR="002F6E35" w:rsidRDefault="002F6E35"/>
        </w:tc>
        <w:tc>
          <w:tcPr>
            <w:tcW w:w="2027" w:type="dxa"/>
          </w:tcPr>
          <w:p w:rsidR="002F6E35" w:rsidRDefault="002F6E35"/>
        </w:tc>
        <w:tc>
          <w:tcPr>
            <w:tcW w:w="2027" w:type="dxa"/>
          </w:tcPr>
          <w:p w:rsidR="002F6E35" w:rsidRDefault="002F6E35"/>
        </w:tc>
        <w:tc>
          <w:tcPr>
            <w:tcW w:w="2027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B47" w:rsidRDefault="00540B47">
      <w:pPr>
        <w:spacing w:before="0" w:after="0"/>
      </w:pPr>
      <w:r>
        <w:separator/>
      </w:r>
    </w:p>
  </w:endnote>
  <w:endnote w:type="continuationSeparator" w:id="0">
    <w:p w:rsidR="00540B47" w:rsidRDefault="00540B4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B47" w:rsidRDefault="00540B47">
      <w:pPr>
        <w:spacing w:before="0" w:after="0"/>
      </w:pPr>
      <w:r>
        <w:separator/>
      </w:r>
    </w:p>
  </w:footnote>
  <w:footnote w:type="continuationSeparator" w:id="0">
    <w:p w:rsidR="00540B47" w:rsidRDefault="00540B4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22"/>
    <w:docVar w:name="MonthStart" w:val="12/1/2022"/>
    <w:docVar w:name="ShowDynamicGuides" w:val="1"/>
    <w:docVar w:name="ShowMarginGuides" w:val="0"/>
    <w:docVar w:name="ShowOutlines" w:val="0"/>
    <w:docVar w:name="ShowStaticGuides" w:val="0"/>
  </w:docVars>
  <w:rsids>
    <w:rsidRoot w:val="00540B47"/>
    <w:rsid w:val="00056814"/>
    <w:rsid w:val="0006779F"/>
    <w:rsid w:val="000A20FE"/>
    <w:rsid w:val="0011772B"/>
    <w:rsid w:val="0027720C"/>
    <w:rsid w:val="002F6E35"/>
    <w:rsid w:val="003D7DDA"/>
    <w:rsid w:val="00406C2A"/>
    <w:rsid w:val="00454FED"/>
    <w:rsid w:val="004765A7"/>
    <w:rsid w:val="004C5B17"/>
    <w:rsid w:val="00540B47"/>
    <w:rsid w:val="005562FE"/>
    <w:rsid w:val="00557989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B662DB"/>
    <w:rsid w:val="00B70858"/>
    <w:rsid w:val="00B8151A"/>
    <w:rsid w:val="00BC2365"/>
    <w:rsid w:val="00C11D39"/>
    <w:rsid w:val="00C71D73"/>
    <w:rsid w:val="00C7735D"/>
    <w:rsid w:val="00CB1C1C"/>
    <w:rsid w:val="00D17693"/>
    <w:rsid w:val="00D96BA6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00AC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549E39" w:themeColor="accent1" w:shadow="1"/>
        <w:left w:val="single" w:sz="2" w:space="10" w:color="549E39" w:themeColor="accent1" w:shadow="1"/>
        <w:bottom w:val="single" w:sz="2" w:space="10" w:color="549E39" w:themeColor="accent1" w:shadow="1"/>
        <w:right w:val="single" w:sz="2" w:space="10" w:color="549E39" w:themeColor="accent1" w:shadow="1"/>
      </w:pBdr>
      <w:ind w:left="1152" w:right="1152"/>
    </w:pPr>
    <w:rPr>
      <w:i/>
      <w:iCs/>
      <w:color w:val="549E39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549E39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549E39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549E39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94E1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294E1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A4F1C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weame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971A62AEA042BD91FF4A9F4C88B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E651B-002B-49FA-9B55-16905FE98E4D}"/>
      </w:docPartPr>
      <w:docPartBody>
        <w:p w:rsidR="00727037" w:rsidRDefault="00727037">
          <w:pPr>
            <w:pStyle w:val="8F971A62AEA042BD91FF4A9F4C88B167"/>
          </w:pPr>
          <w:r>
            <w:t>Sunday</w:t>
          </w:r>
        </w:p>
      </w:docPartBody>
    </w:docPart>
    <w:docPart>
      <w:docPartPr>
        <w:name w:val="3244713C685A4754B00073B458A82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C24DD-7393-437A-93DE-A9248A707B72}"/>
      </w:docPartPr>
      <w:docPartBody>
        <w:p w:rsidR="00727037" w:rsidRDefault="00727037">
          <w:pPr>
            <w:pStyle w:val="3244713C685A4754B00073B458A82A1E"/>
          </w:pPr>
          <w:r>
            <w:t>Monday</w:t>
          </w:r>
        </w:p>
      </w:docPartBody>
    </w:docPart>
    <w:docPart>
      <w:docPartPr>
        <w:name w:val="8AF25A30EDB546198EA1433B610BD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DC731-72AD-442C-808D-9EA0871F5D39}"/>
      </w:docPartPr>
      <w:docPartBody>
        <w:p w:rsidR="00727037" w:rsidRDefault="00727037">
          <w:pPr>
            <w:pStyle w:val="8AF25A30EDB546198EA1433B610BDCD2"/>
          </w:pPr>
          <w:r>
            <w:t>Tuesday</w:t>
          </w:r>
        </w:p>
      </w:docPartBody>
    </w:docPart>
    <w:docPart>
      <w:docPartPr>
        <w:name w:val="3EF5C3C5A3B343D2AA656B9C7AECF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D3004-93F7-4E1B-A477-91A6DFB2D089}"/>
      </w:docPartPr>
      <w:docPartBody>
        <w:p w:rsidR="00727037" w:rsidRDefault="00727037">
          <w:pPr>
            <w:pStyle w:val="3EF5C3C5A3B343D2AA656B9C7AECF671"/>
          </w:pPr>
          <w:r>
            <w:t>Wednesday</w:t>
          </w:r>
        </w:p>
      </w:docPartBody>
    </w:docPart>
    <w:docPart>
      <w:docPartPr>
        <w:name w:val="ACF557BCFE1A4575854388C479DFF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41B35-C222-442B-B56B-B208C3ADE122}"/>
      </w:docPartPr>
      <w:docPartBody>
        <w:p w:rsidR="00727037" w:rsidRDefault="00727037">
          <w:pPr>
            <w:pStyle w:val="ACF557BCFE1A4575854388C479DFF5BD"/>
          </w:pPr>
          <w:r>
            <w:t>Thursday</w:t>
          </w:r>
        </w:p>
      </w:docPartBody>
    </w:docPart>
    <w:docPart>
      <w:docPartPr>
        <w:name w:val="9280101DDC4842289B0628ED2E42B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87693-9533-4341-99AC-E6A3776C35B8}"/>
      </w:docPartPr>
      <w:docPartBody>
        <w:p w:rsidR="00727037" w:rsidRDefault="00727037">
          <w:pPr>
            <w:pStyle w:val="9280101DDC4842289B0628ED2E42B0F2"/>
          </w:pPr>
          <w:r>
            <w:t>Friday</w:t>
          </w:r>
        </w:p>
      </w:docPartBody>
    </w:docPart>
    <w:docPart>
      <w:docPartPr>
        <w:name w:val="330AEB782E424E3CBC23EC3C9203D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5D95E-F80B-4016-9C06-78D23FCA02FE}"/>
      </w:docPartPr>
      <w:docPartBody>
        <w:p w:rsidR="00727037" w:rsidRDefault="00727037">
          <w:pPr>
            <w:pStyle w:val="330AEB782E424E3CBC23EC3C9203D12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37"/>
    <w:rsid w:val="0072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971A62AEA042BD91FF4A9F4C88B167">
    <w:name w:val="8F971A62AEA042BD91FF4A9F4C88B167"/>
  </w:style>
  <w:style w:type="paragraph" w:customStyle="1" w:styleId="3244713C685A4754B00073B458A82A1E">
    <w:name w:val="3244713C685A4754B00073B458A82A1E"/>
  </w:style>
  <w:style w:type="paragraph" w:customStyle="1" w:styleId="8AF25A30EDB546198EA1433B610BDCD2">
    <w:name w:val="8AF25A30EDB546198EA1433B610BDCD2"/>
  </w:style>
  <w:style w:type="paragraph" w:customStyle="1" w:styleId="3EF5C3C5A3B343D2AA656B9C7AECF671">
    <w:name w:val="3EF5C3C5A3B343D2AA656B9C7AECF671"/>
  </w:style>
  <w:style w:type="paragraph" w:customStyle="1" w:styleId="ACF557BCFE1A4575854388C479DFF5BD">
    <w:name w:val="ACF557BCFE1A4575854388C479DFF5BD"/>
  </w:style>
  <w:style w:type="paragraph" w:customStyle="1" w:styleId="9280101DDC4842289B0628ED2E42B0F2">
    <w:name w:val="9280101DDC4842289B0628ED2E42B0F2"/>
  </w:style>
  <w:style w:type="paragraph" w:customStyle="1" w:styleId="330AEB782E424E3CBC23EC3C9203D12D">
    <w:name w:val="330AEB782E424E3CBC23EC3C9203D1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7F36B-DA45-4674-9A9C-D2F273A01FC3}">
  <ds:schemaRefs>
    <ds:schemaRef ds:uri="http://schemas.microsoft.com/office/infopath/2007/PartnerControls"/>
    <ds:schemaRef ds:uri="16c05727-aa75-4e4a-9b5f-8a80a1165891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1af3243-3dd4-4a8d-8c0d-dd76da1f02a5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2022-09-22T19:15:00Z</dcterms:created>
  <dcterms:modified xsi:type="dcterms:W3CDTF">2022-11-29T17:25:00Z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